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5FE0" w14:textId="77777777" w:rsidR="00684C25" w:rsidRDefault="00277284" w:rsidP="00684C25">
      <w:r>
        <w:rPr>
          <w:noProof/>
        </w:rPr>
        <w:drawing>
          <wp:anchor distT="0" distB="0" distL="114300" distR="114300" simplePos="0" relativeHeight="251658240" behindDoc="1" locked="1" layoutInCell="1" allowOverlap="1" wp14:anchorId="3F5F27AE" wp14:editId="408212BB">
            <wp:simplePos x="0" y="0"/>
            <wp:positionH relativeFrom="column">
              <wp:posOffset>884238</wp:posOffset>
            </wp:positionH>
            <wp:positionV relativeFrom="paragraph">
              <wp:posOffset>-2293938</wp:posOffset>
            </wp:positionV>
            <wp:extent cx="3959352" cy="4873752"/>
            <wp:effectExtent l="0" t="0" r="98425" b="0"/>
            <wp:wrapNone/>
            <wp:docPr id="183393517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3517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2863">
                      <a:off x="0" y="0"/>
                      <a:ext cx="3959352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EFEC6" w14:textId="77777777" w:rsidR="00684C25" w:rsidRDefault="00684C25" w:rsidP="00684C25"/>
    <w:p w14:paraId="3AE0C912" w14:textId="77777777" w:rsidR="00E00256" w:rsidRDefault="00E00256" w:rsidP="00684C25"/>
    <w:sdt>
      <w:sdtPr>
        <w:rPr>
          <w:rFonts w:ascii="Century Gothic" w:hAnsi="Century Gothic"/>
          <w:color w:val="auto"/>
          <w:spacing w:val="0"/>
          <w:sz w:val="22"/>
          <w:szCs w:val="22"/>
        </w:rPr>
        <w:id w:val="-2086754596"/>
        <w:placeholder>
          <w:docPart w:val="A9181DB9A49548638B23085C2CA98260"/>
        </w:placeholder>
        <w15:appearance w15:val="hidden"/>
      </w:sdtPr>
      <w:sdtContent>
        <w:p w14:paraId="2F44F329" w14:textId="74F622C9" w:rsidR="00A95235" w:rsidRPr="00A95235" w:rsidRDefault="00A95235" w:rsidP="00A95235">
          <w:pPr>
            <w:pStyle w:val="Title"/>
            <w:spacing w:before="240"/>
            <w:rPr>
              <w:color w:val="0070C0"/>
              <w:sz w:val="72"/>
              <w:szCs w:val="44"/>
            </w:rPr>
          </w:pPr>
          <w:r w:rsidRPr="00A95235">
            <w:rPr>
              <w:color w:val="0070C0"/>
              <w:sz w:val="72"/>
              <w:szCs w:val="44"/>
            </w:rPr>
            <w:t>Michigan Wildlife Conservancy</w:t>
          </w:r>
        </w:p>
        <w:p w14:paraId="5C8E9AE4" w14:textId="1D2BAAD2" w:rsidR="0080606D" w:rsidRDefault="00FB25DF" w:rsidP="00E00256">
          <w:pPr>
            <w:pStyle w:val="Title"/>
          </w:pPr>
          <w:r>
            <w:t>Preferred Vendors</w:t>
          </w:r>
        </w:p>
        <w:p w14:paraId="3137F7AA" w14:textId="77777777" w:rsidR="00007A1D" w:rsidRPr="00007A1D" w:rsidRDefault="00000000" w:rsidP="00007A1D"/>
      </w:sdtContent>
    </w:sdt>
    <w:p w14:paraId="5A1C96FB" w14:textId="77777777" w:rsidR="00985B3E" w:rsidRDefault="00985B3E" w:rsidP="007D59D5">
      <w:pPr>
        <w:jc w:val="center"/>
        <w:rPr>
          <w:rFonts w:ascii="Bradley Hand ITC" w:hAnsi="Bradley Hand ITC"/>
          <w:color w:val="0070C0"/>
          <w:sz w:val="32"/>
          <w:szCs w:val="32"/>
          <w:u w:val="single"/>
        </w:rPr>
        <w:sectPr w:rsidR="00985B3E" w:rsidSect="00DA18D9">
          <w:footerReference w:type="even" r:id="rId13"/>
          <w:footerReference w:type="default" r:id="rId14"/>
          <w:pgSz w:w="12240" w:h="15840" w:code="1"/>
          <w:pgMar w:top="720" w:right="1440" w:bottom="720" w:left="1440" w:header="576" w:footer="288" w:gutter="0"/>
          <w:cols w:sep="1" w:space="720"/>
          <w:docGrid w:linePitch="299"/>
        </w:sectPr>
      </w:pPr>
      <w:bookmarkStart w:id="0" w:name="_ngxukwhmp2x0" w:colFirst="0" w:colLast="0"/>
      <w:bookmarkStart w:id="1" w:name="_ifs9dwdgsyd" w:colFirst="0" w:colLast="0"/>
      <w:bookmarkStart w:id="2" w:name="_g690oabdhhzx" w:colFirst="0" w:colLast="0"/>
      <w:bookmarkStart w:id="3" w:name="_31vli0l20mq6" w:colFirst="0" w:colLast="0"/>
      <w:bookmarkStart w:id="4" w:name="_ht7aoff39ho6" w:colFirst="0" w:colLast="0"/>
      <w:bookmarkEnd w:id="0"/>
      <w:bookmarkEnd w:id="1"/>
      <w:bookmarkEnd w:id="2"/>
      <w:bookmarkEnd w:id="3"/>
      <w:bookmarkEnd w:id="4"/>
    </w:p>
    <w:p w14:paraId="710EF40A" w14:textId="686CE559" w:rsidR="00C24A50" w:rsidRPr="007D59D5" w:rsidRDefault="00FB25DF" w:rsidP="00F45ABF">
      <w:pPr>
        <w:ind w:left="-360" w:right="270"/>
        <w:jc w:val="center"/>
        <w:rPr>
          <w:rFonts w:ascii="Bradley Hand ITC" w:hAnsi="Bradley Hand ITC"/>
          <w:color w:val="0070C0"/>
          <w:sz w:val="32"/>
          <w:szCs w:val="32"/>
          <w:u w:val="single"/>
        </w:rPr>
      </w:pPr>
      <w:r w:rsidRPr="007D59D5">
        <w:rPr>
          <w:rFonts w:ascii="Bradley Hand ITC" w:hAnsi="Bradley Hand ITC"/>
          <w:color w:val="0070C0"/>
          <w:sz w:val="32"/>
          <w:szCs w:val="32"/>
          <w:u w:val="single"/>
        </w:rPr>
        <w:t>C</w:t>
      </w:r>
      <w:r w:rsidR="00E322B4" w:rsidRPr="007D59D5">
        <w:rPr>
          <w:rFonts w:ascii="Bradley Hand ITC" w:hAnsi="Bradley Hand ITC"/>
          <w:color w:val="0070C0"/>
          <w:sz w:val="32"/>
          <w:szCs w:val="32"/>
          <w:u w:val="single"/>
        </w:rPr>
        <w:t>ATERERS</w:t>
      </w:r>
    </w:p>
    <w:p w14:paraId="72965933" w14:textId="77777777" w:rsidR="00FB25DF" w:rsidRPr="007D59D5" w:rsidRDefault="00FB25DF" w:rsidP="00F45ABF">
      <w:pPr>
        <w:ind w:left="-360" w:right="270"/>
        <w:rPr>
          <w:rFonts w:ascii="Amasis MT Pro" w:hAnsi="Amasis MT Pro"/>
        </w:rPr>
      </w:pPr>
    </w:p>
    <w:p w14:paraId="5EB34445" w14:textId="2A8EF678" w:rsidR="00FB25DF" w:rsidRPr="007D59D5" w:rsidRDefault="00FB25DF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 xml:space="preserve">A </w:t>
      </w:r>
      <w:r w:rsidR="002F2C0C" w:rsidRPr="007D59D5">
        <w:rPr>
          <w:rFonts w:ascii="Amasis MT Pro" w:hAnsi="Amasis MT Pro"/>
        </w:rPr>
        <w:t>Catered</w:t>
      </w:r>
      <w:r w:rsidRPr="007D59D5">
        <w:rPr>
          <w:rFonts w:ascii="Amasis MT Pro" w:hAnsi="Amasis MT Pro"/>
        </w:rPr>
        <w:t xml:space="preserve"> Affaire</w:t>
      </w:r>
    </w:p>
    <w:p w14:paraId="5D47BA30" w14:textId="0B2BEE15" w:rsidR="00FB25DF" w:rsidRPr="007D59D5" w:rsidRDefault="00FB25DF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517-372-7370</w:t>
      </w:r>
    </w:p>
    <w:p w14:paraId="1272D702" w14:textId="2A918927" w:rsidR="00FB25DF" w:rsidRPr="007D59D5" w:rsidRDefault="00000000" w:rsidP="00F45ABF">
      <w:pPr>
        <w:ind w:left="-360" w:right="270"/>
        <w:rPr>
          <w:rFonts w:ascii="Amasis MT Pro" w:hAnsi="Amasis MT Pro"/>
        </w:rPr>
      </w:pPr>
      <w:hyperlink r:id="rId15" w:history="1">
        <w:r w:rsidR="00FB25DF" w:rsidRPr="007D59D5">
          <w:rPr>
            <w:rStyle w:val="Hyperlink"/>
            <w:rFonts w:ascii="Amasis MT Pro" w:hAnsi="Amasis MT Pro"/>
          </w:rPr>
          <w:t>www.acateredaffaire.com</w:t>
        </w:r>
      </w:hyperlink>
    </w:p>
    <w:p w14:paraId="021965E7" w14:textId="77777777" w:rsidR="00FB25DF" w:rsidRPr="007D59D5" w:rsidRDefault="00FB25DF" w:rsidP="00F45ABF">
      <w:pPr>
        <w:ind w:left="-360" w:right="270"/>
        <w:rPr>
          <w:rFonts w:ascii="Amasis MT Pro" w:hAnsi="Amasis MT Pro"/>
        </w:rPr>
      </w:pPr>
    </w:p>
    <w:p w14:paraId="4AA230EF" w14:textId="22DC57ED" w:rsidR="00FB25DF" w:rsidRPr="007D59D5" w:rsidRDefault="00FB25DF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Morton’s Fine Catering</w:t>
      </w:r>
    </w:p>
    <w:p w14:paraId="1AA14555" w14:textId="065B5CE8" w:rsidR="00FB25DF" w:rsidRPr="007D59D5" w:rsidRDefault="00FB25DF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517-33</w:t>
      </w:r>
      <w:r w:rsidR="003B3871" w:rsidRPr="007D59D5">
        <w:rPr>
          <w:rFonts w:ascii="Amasis MT Pro" w:hAnsi="Amasis MT Pro"/>
        </w:rPr>
        <w:t>7</w:t>
      </w:r>
      <w:r w:rsidRPr="007D59D5">
        <w:rPr>
          <w:rFonts w:ascii="Amasis MT Pro" w:hAnsi="Amasis MT Pro"/>
        </w:rPr>
        <w:t>-</w:t>
      </w:r>
      <w:r w:rsidR="003B3871" w:rsidRPr="007D59D5">
        <w:rPr>
          <w:rFonts w:ascii="Amasis MT Pro" w:hAnsi="Amasis MT Pro"/>
        </w:rPr>
        <w:t>4680</w:t>
      </w:r>
    </w:p>
    <w:p w14:paraId="63211D95" w14:textId="6BDCF290" w:rsidR="00FB25DF" w:rsidRPr="007D59D5" w:rsidRDefault="00000000" w:rsidP="00F45ABF">
      <w:pPr>
        <w:ind w:left="-360" w:right="270"/>
        <w:rPr>
          <w:rFonts w:ascii="Amasis MT Pro" w:hAnsi="Amasis MT Pro"/>
        </w:rPr>
      </w:pPr>
      <w:hyperlink r:id="rId16" w:history="1">
        <w:r w:rsidR="00FB25DF" w:rsidRPr="007D59D5">
          <w:rPr>
            <w:rStyle w:val="Hyperlink"/>
            <w:rFonts w:ascii="Amasis MT Pro" w:hAnsi="Amasis MT Pro"/>
          </w:rPr>
          <w:t>info@mortonsfinecatering.com</w:t>
        </w:r>
      </w:hyperlink>
    </w:p>
    <w:p w14:paraId="0D3823E0" w14:textId="39F21D0B" w:rsidR="00FB25DF" w:rsidRPr="007D59D5" w:rsidRDefault="00000000" w:rsidP="00F45ABF">
      <w:pPr>
        <w:ind w:left="-360" w:right="270"/>
        <w:rPr>
          <w:rFonts w:ascii="Amasis MT Pro" w:hAnsi="Amasis MT Pro"/>
        </w:rPr>
      </w:pPr>
      <w:hyperlink r:id="rId17" w:history="1">
        <w:r w:rsidR="003B3871" w:rsidRPr="007D59D5">
          <w:rPr>
            <w:rStyle w:val="Hyperlink"/>
            <w:rFonts w:ascii="Amasis MT Pro" w:hAnsi="Amasis MT Pro"/>
          </w:rPr>
          <w:t>www.mortonsfinecatering.com</w:t>
        </w:r>
      </w:hyperlink>
    </w:p>
    <w:p w14:paraId="7F013BBB" w14:textId="77777777" w:rsidR="00FB25DF" w:rsidRPr="007D59D5" w:rsidRDefault="00FB25DF" w:rsidP="00F45ABF">
      <w:pPr>
        <w:ind w:left="-360" w:right="270"/>
        <w:rPr>
          <w:rFonts w:ascii="Amasis MT Pro" w:hAnsi="Amasis MT Pro"/>
        </w:rPr>
      </w:pPr>
    </w:p>
    <w:p w14:paraId="6BACF02F" w14:textId="648738CD" w:rsidR="003B3871" w:rsidRPr="007D59D5" w:rsidRDefault="003B3871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Finley’s Grill &amp; Smokehouse</w:t>
      </w:r>
    </w:p>
    <w:p w14:paraId="5E42F776" w14:textId="14BD9FDD" w:rsidR="003B3871" w:rsidRPr="007D59D5" w:rsidRDefault="003B3871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517-323-4309</w:t>
      </w:r>
    </w:p>
    <w:p w14:paraId="1C7D8930" w14:textId="666212FE" w:rsidR="003B3871" w:rsidRPr="007D59D5" w:rsidRDefault="00000000" w:rsidP="00F45ABF">
      <w:pPr>
        <w:ind w:left="-360" w:right="270"/>
        <w:rPr>
          <w:rFonts w:ascii="Amasis MT Pro" w:hAnsi="Amasis MT Pro"/>
        </w:rPr>
      </w:pPr>
      <w:hyperlink r:id="rId18" w:history="1">
        <w:r w:rsidR="003B3871" w:rsidRPr="007D59D5">
          <w:rPr>
            <w:rStyle w:val="Hyperlink"/>
            <w:rFonts w:ascii="Amasis MT Pro" w:hAnsi="Amasis MT Pro"/>
          </w:rPr>
          <w:t>www.Finleysamericangrill.com</w:t>
        </w:r>
      </w:hyperlink>
    </w:p>
    <w:p w14:paraId="3764A2C5" w14:textId="77777777" w:rsidR="003B3871" w:rsidRPr="007D59D5" w:rsidRDefault="003B3871" w:rsidP="00F45ABF">
      <w:pPr>
        <w:ind w:left="-360" w:right="270"/>
        <w:rPr>
          <w:rFonts w:ascii="Amasis MT Pro" w:hAnsi="Amasis MT Pro"/>
        </w:rPr>
      </w:pPr>
    </w:p>
    <w:p w14:paraId="1E372FCC" w14:textId="13BA9754" w:rsidR="003B3871" w:rsidRPr="007D59D5" w:rsidRDefault="00507AF0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Good Bites Food Truck</w:t>
      </w:r>
    </w:p>
    <w:p w14:paraId="1F27F3EF" w14:textId="33CEE469" w:rsidR="00507AF0" w:rsidRPr="007D59D5" w:rsidRDefault="00507AF0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517-993-8081</w:t>
      </w:r>
    </w:p>
    <w:p w14:paraId="36BD6528" w14:textId="235B8403" w:rsidR="00507AF0" w:rsidRPr="007D59D5" w:rsidRDefault="00000000" w:rsidP="00F45ABF">
      <w:pPr>
        <w:ind w:left="-360" w:right="270"/>
        <w:rPr>
          <w:rFonts w:ascii="Amasis MT Pro" w:hAnsi="Amasis MT Pro"/>
        </w:rPr>
      </w:pPr>
      <w:hyperlink r:id="rId19" w:history="1">
        <w:r w:rsidR="00507AF0" w:rsidRPr="007D59D5">
          <w:rPr>
            <w:rStyle w:val="Hyperlink"/>
            <w:rFonts w:ascii="Amasis MT Pro" w:hAnsi="Amasis MT Pro"/>
          </w:rPr>
          <w:t>www.goodbitestruck.com</w:t>
        </w:r>
      </w:hyperlink>
    </w:p>
    <w:p w14:paraId="609D8851" w14:textId="77777777" w:rsidR="00507AF0" w:rsidRPr="007D59D5" w:rsidRDefault="00507AF0" w:rsidP="00F45ABF">
      <w:pPr>
        <w:ind w:left="-360" w:right="270"/>
        <w:rPr>
          <w:rFonts w:ascii="Amasis MT Pro" w:hAnsi="Amasis MT Pro"/>
        </w:rPr>
      </w:pPr>
    </w:p>
    <w:p w14:paraId="341524BE" w14:textId="77777777" w:rsidR="00507AF0" w:rsidRPr="007D59D5" w:rsidRDefault="00507AF0" w:rsidP="00F45ABF">
      <w:pPr>
        <w:ind w:left="-360" w:right="270"/>
        <w:rPr>
          <w:rFonts w:ascii="Amasis MT Pro" w:hAnsi="Amasis MT Pro"/>
        </w:rPr>
      </w:pPr>
    </w:p>
    <w:p w14:paraId="52C2C3AD" w14:textId="34A78104" w:rsidR="00E322B4" w:rsidRPr="007D59D5" w:rsidRDefault="00E322B4" w:rsidP="00F45ABF">
      <w:pPr>
        <w:ind w:left="-360" w:right="270"/>
        <w:jc w:val="center"/>
        <w:rPr>
          <w:rFonts w:ascii="Amasis MT Pro" w:hAnsi="Amasis MT Pro"/>
          <w:u w:val="single"/>
        </w:rPr>
      </w:pPr>
      <w:r w:rsidRPr="007D59D5">
        <w:rPr>
          <w:rFonts w:ascii="Bradley Hand ITC" w:hAnsi="Bradley Hand ITC"/>
          <w:color w:val="0070C0"/>
          <w:sz w:val="32"/>
          <w:szCs w:val="32"/>
          <w:u w:val="single"/>
        </w:rPr>
        <w:t>MUSIC</w:t>
      </w:r>
      <w:r w:rsidRPr="007D59D5">
        <w:rPr>
          <w:rFonts w:ascii="Amasis MT Pro" w:hAnsi="Amasis MT Pro"/>
          <w:u w:val="single"/>
        </w:rPr>
        <w:t xml:space="preserve"> </w:t>
      </w:r>
    </w:p>
    <w:p w14:paraId="2EB71FF4" w14:textId="77777777" w:rsidR="00E322B4" w:rsidRPr="007D59D5" w:rsidRDefault="00E322B4" w:rsidP="00F45ABF">
      <w:pPr>
        <w:ind w:left="-360" w:right="270"/>
        <w:rPr>
          <w:rFonts w:ascii="Amasis MT Pro" w:hAnsi="Amasis MT Pro"/>
        </w:rPr>
      </w:pPr>
    </w:p>
    <w:p w14:paraId="5198E371" w14:textId="502EF855" w:rsidR="00E322B4" w:rsidRPr="007D59D5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Complete Weddings &amp; Events</w:t>
      </w:r>
    </w:p>
    <w:p w14:paraId="6AFB2BA4" w14:textId="57F23BCC" w:rsidR="00E322B4" w:rsidRPr="007D59D5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517-882.7100</w:t>
      </w:r>
    </w:p>
    <w:p w14:paraId="55DD13D3" w14:textId="5F5E43E7" w:rsidR="00E322B4" w:rsidRPr="007D59D5" w:rsidRDefault="00000000" w:rsidP="00F45ABF">
      <w:pPr>
        <w:ind w:left="-360" w:right="270"/>
        <w:rPr>
          <w:rFonts w:ascii="Amasis MT Pro" w:hAnsi="Amasis MT Pro"/>
        </w:rPr>
      </w:pPr>
      <w:hyperlink r:id="rId20" w:history="1">
        <w:r w:rsidR="00E322B4" w:rsidRPr="007D59D5">
          <w:rPr>
            <w:rStyle w:val="Hyperlink"/>
            <w:rFonts w:ascii="Amasis MT Pro" w:hAnsi="Amasis MT Pro"/>
          </w:rPr>
          <w:t>www.completeweddinggrandrapids.com</w:t>
        </w:r>
      </w:hyperlink>
    </w:p>
    <w:p w14:paraId="0C7BD759" w14:textId="77777777" w:rsidR="00E322B4" w:rsidRPr="007D59D5" w:rsidRDefault="00E322B4" w:rsidP="00F45ABF">
      <w:pPr>
        <w:ind w:left="-360" w:right="270"/>
        <w:rPr>
          <w:rFonts w:ascii="Amasis MT Pro" w:hAnsi="Amasis MT Pro"/>
        </w:rPr>
      </w:pPr>
    </w:p>
    <w:p w14:paraId="00011252" w14:textId="70D71DFC" w:rsidR="00E322B4" w:rsidRPr="007D59D5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Jump Start DJ’s</w:t>
      </w:r>
    </w:p>
    <w:p w14:paraId="0EB377EA" w14:textId="757D6150" w:rsidR="00E322B4" w:rsidRPr="007D59D5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517-482-1991</w:t>
      </w:r>
    </w:p>
    <w:p w14:paraId="539124DF" w14:textId="77216BD6" w:rsidR="00E322B4" w:rsidRPr="007D59D5" w:rsidRDefault="00000000" w:rsidP="00F45ABF">
      <w:pPr>
        <w:ind w:left="-360" w:right="270"/>
        <w:rPr>
          <w:rFonts w:ascii="Amasis MT Pro" w:hAnsi="Amasis MT Pro"/>
        </w:rPr>
      </w:pPr>
      <w:hyperlink r:id="rId21" w:history="1">
        <w:r w:rsidR="00E322B4" w:rsidRPr="007D59D5">
          <w:rPr>
            <w:rStyle w:val="Hyperlink"/>
            <w:rFonts w:ascii="Amasis MT Pro" w:hAnsi="Amasis MT Pro"/>
          </w:rPr>
          <w:t>chris@jumpstartdjs.com</w:t>
        </w:r>
      </w:hyperlink>
    </w:p>
    <w:p w14:paraId="399F10D0" w14:textId="77777777" w:rsidR="00E322B4" w:rsidRPr="007D59D5" w:rsidRDefault="00E322B4" w:rsidP="00F45ABF">
      <w:pPr>
        <w:ind w:left="-360" w:right="270"/>
        <w:rPr>
          <w:rFonts w:ascii="Amasis MT Pro" w:hAnsi="Amasis MT Pro"/>
        </w:rPr>
      </w:pPr>
    </w:p>
    <w:p w14:paraId="68DB4E86" w14:textId="77777777" w:rsidR="00E322B4" w:rsidRPr="007D59D5" w:rsidRDefault="00E322B4" w:rsidP="00F45ABF">
      <w:pPr>
        <w:ind w:left="-360" w:right="270"/>
        <w:rPr>
          <w:rFonts w:ascii="Amasis MT Pro" w:hAnsi="Amasis MT Pro"/>
        </w:rPr>
      </w:pPr>
    </w:p>
    <w:p w14:paraId="32194AB4" w14:textId="7E8FAC8B" w:rsidR="00E322B4" w:rsidRPr="007D59D5" w:rsidRDefault="00E322B4" w:rsidP="00F45ABF">
      <w:pPr>
        <w:ind w:left="-360" w:right="270"/>
        <w:jc w:val="center"/>
        <w:rPr>
          <w:rFonts w:ascii="Amasis MT Pro" w:hAnsi="Amasis MT Pro"/>
          <w:u w:val="single"/>
        </w:rPr>
      </w:pPr>
      <w:r w:rsidRPr="007D59D5">
        <w:rPr>
          <w:rFonts w:ascii="Bradley Hand ITC" w:hAnsi="Bradley Hand ITC"/>
          <w:color w:val="0070C0"/>
          <w:sz w:val="32"/>
          <w:szCs w:val="32"/>
          <w:u w:val="single"/>
        </w:rPr>
        <w:t>LODGING</w:t>
      </w:r>
    </w:p>
    <w:p w14:paraId="094A32E8" w14:textId="77777777" w:rsidR="00E322B4" w:rsidRPr="007D59D5" w:rsidRDefault="00E322B4" w:rsidP="00F45ABF">
      <w:pPr>
        <w:ind w:left="-360" w:right="270"/>
        <w:rPr>
          <w:rFonts w:ascii="Amasis MT Pro" w:hAnsi="Amasis MT Pro"/>
        </w:rPr>
      </w:pPr>
    </w:p>
    <w:p w14:paraId="4B33D154" w14:textId="41F4B708" w:rsidR="00E322B4" w:rsidRPr="007D59D5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Homewood Suites by Hilton</w:t>
      </w:r>
    </w:p>
    <w:p w14:paraId="564CBD60" w14:textId="77777777" w:rsidR="00F45ABF" w:rsidRDefault="00E322B4" w:rsidP="00F45ABF">
      <w:pPr>
        <w:ind w:left="-360" w:right="270"/>
        <w:rPr>
          <w:rFonts w:ascii="Amasis MT Pro" w:hAnsi="Amasis MT Pro"/>
        </w:rPr>
      </w:pPr>
      <w:r w:rsidRPr="007D59D5">
        <w:rPr>
          <w:rFonts w:ascii="Amasis MT Pro" w:hAnsi="Amasis MT Pro"/>
        </w:rPr>
        <w:t>517-882-2000</w:t>
      </w:r>
    </w:p>
    <w:p w14:paraId="60521568" w14:textId="5ED91FA1" w:rsidR="00E322B4" w:rsidRPr="00F45ABF" w:rsidRDefault="00000000" w:rsidP="00F45ABF">
      <w:pPr>
        <w:ind w:left="-360" w:right="-540"/>
        <w:rPr>
          <w:rFonts w:ascii="Amasis MT Pro" w:hAnsi="Amasis MT Pro"/>
        </w:rPr>
      </w:pPr>
      <w:hyperlink r:id="rId22" w:history="1">
        <w:r w:rsidR="00F45ABF" w:rsidRPr="007B123E">
          <w:rPr>
            <w:rStyle w:val="Hyperlink"/>
            <w:rFonts w:ascii="Amasis MT Pro" w:hAnsi="Amasis MT Pro"/>
          </w:rPr>
          <w:t>www.homewoodsuites3.hilton.com</w:t>
        </w:r>
      </w:hyperlink>
      <w:r w:rsidR="00985B3E">
        <w:rPr>
          <w:rStyle w:val="Hyperlink"/>
          <w:rFonts w:ascii="Amasis MT Pro" w:hAnsi="Amasis MT Pro"/>
        </w:rPr>
        <w:br w:type="column"/>
      </w:r>
      <w:r w:rsidR="00F45ABF" w:rsidRPr="00F45ABF">
        <w:rPr>
          <w:rStyle w:val="Hyperlink"/>
          <w:rFonts w:ascii="Amasis MT Pro" w:hAnsi="Amasis MT Pro"/>
          <w:u w:val="none"/>
        </w:rPr>
        <w:t xml:space="preserve">  </w:t>
      </w:r>
      <w:r w:rsidR="00F45ABF">
        <w:rPr>
          <w:rStyle w:val="Hyperlink"/>
          <w:rFonts w:ascii="Amasis MT Pro" w:hAnsi="Amasis MT Pro"/>
          <w:u w:val="none"/>
        </w:rPr>
        <w:t xml:space="preserve">       </w:t>
      </w:r>
      <w:r w:rsidR="00F45ABF">
        <w:rPr>
          <w:rStyle w:val="Hyperlink"/>
          <w:rFonts w:ascii="Amasis MT Pro" w:hAnsi="Amasis MT Pro"/>
          <w:u w:val="none"/>
        </w:rPr>
        <w:tab/>
        <w:t xml:space="preserve">       </w:t>
      </w:r>
      <w:r w:rsidR="00F45ABF" w:rsidRPr="00F45ABF">
        <w:rPr>
          <w:rStyle w:val="Hyperlink"/>
          <w:rFonts w:ascii="Amasis MT Pro" w:hAnsi="Amasis MT Pro"/>
          <w:u w:val="none"/>
        </w:rPr>
        <w:t xml:space="preserve">   </w:t>
      </w:r>
      <w:r w:rsidR="009B151C" w:rsidRPr="007D59D5">
        <w:rPr>
          <w:rFonts w:ascii="Bradley Hand ITC" w:hAnsi="Bradley Hand ITC"/>
          <w:color w:val="0070C0"/>
          <w:sz w:val="32"/>
          <w:szCs w:val="32"/>
          <w:u w:val="single"/>
        </w:rPr>
        <w:t>PHOTOGRAPHERS</w:t>
      </w:r>
    </w:p>
    <w:p w14:paraId="282EF05B" w14:textId="77777777" w:rsidR="009B151C" w:rsidRPr="007D59D5" w:rsidRDefault="009B151C" w:rsidP="00BB4061">
      <w:pPr>
        <w:ind w:left="720" w:right="-810"/>
        <w:rPr>
          <w:rFonts w:ascii="Amasis MT Pro" w:hAnsi="Amasis MT Pro"/>
        </w:rPr>
      </w:pPr>
    </w:p>
    <w:p w14:paraId="251E724A" w14:textId="266E82D3" w:rsidR="009B151C" w:rsidRPr="007D59D5" w:rsidRDefault="009B151C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Leah K Photography</w:t>
      </w:r>
    </w:p>
    <w:p w14:paraId="5104096A" w14:textId="372E77C5" w:rsidR="009B151C" w:rsidRPr="007D59D5" w:rsidRDefault="009B151C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517-614-8609</w:t>
      </w:r>
    </w:p>
    <w:p w14:paraId="2E10F808" w14:textId="4E9D8605" w:rsidR="009B151C" w:rsidRPr="007D59D5" w:rsidRDefault="009B151C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Leahkphotography.com</w:t>
      </w:r>
      <w:r w:rsidR="007B0A5C">
        <w:rPr>
          <w:noProof/>
        </w:rPr>
        <w:drawing>
          <wp:anchor distT="0" distB="0" distL="114300" distR="114300" simplePos="0" relativeHeight="251660288" behindDoc="1" locked="1" layoutInCell="1" allowOverlap="1" wp14:anchorId="0C2B5B71" wp14:editId="09A938C7">
            <wp:simplePos x="0" y="0"/>
            <wp:positionH relativeFrom="margin">
              <wp:posOffset>4392295</wp:posOffset>
            </wp:positionH>
            <wp:positionV relativeFrom="paragraph">
              <wp:posOffset>4904740</wp:posOffset>
            </wp:positionV>
            <wp:extent cx="855345" cy="1052830"/>
            <wp:effectExtent l="34608" t="41592" r="17462" b="0"/>
            <wp:wrapNone/>
            <wp:docPr id="1774495954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93517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2863">
                      <a:off x="0" y="0"/>
                      <a:ext cx="85534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83079" w14:textId="77777777" w:rsidR="009B151C" w:rsidRPr="007D59D5" w:rsidRDefault="009B151C" w:rsidP="00BB4061">
      <w:pPr>
        <w:ind w:left="720" w:right="-810"/>
        <w:rPr>
          <w:rFonts w:ascii="Amasis MT Pro" w:hAnsi="Amasis MT Pro"/>
        </w:rPr>
      </w:pPr>
    </w:p>
    <w:p w14:paraId="0B018626" w14:textId="7B6D8A61" w:rsidR="009B151C" w:rsidRPr="007D59D5" w:rsidRDefault="009B151C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Hawkins Photography</w:t>
      </w:r>
    </w:p>
    <w:p w14:paraId="44F6A6CD" w14:textId="74408E0C" w:rsidR="009B151C" w:rsidRPr="007D59D5" w:rsidRDefault="009B151C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517-962-1380</w:t>
      </w:r>
    </w:p>
    <w:p w14:paraId="7FB269B3" w14:textId="23EF13FA" w:rsidR="009B151C" w:rsidRPr="007D59D5" w:rsidRDefault="00000000" w:rsidP="00BB4061">
      <w:pPr>
        <w:ind w:left="720" w:right="-810"/>
        <w:rPr>
          <w:rFonts w:ascii="Amasis MT Pro" w:hAnsi="Amasis MT Pro"/>
        </w:rPr>
      </w:pPr>
      <w:hyperlink r:id="rId23" w:history="1">
        <w:r w:rsidR="009B151C" w:rsidRPr="007D59D5">
          <w:rPr>
            <w:rStyle w:val="Hyperlink"/>
            <w:rFonts w:ascii="Amasis MT Pro" w:hAnsi="Amasis MT Pro"/>
          </w:rPr>
          <w:t>www.hawkinsphotography.com</w:t>
        </w:r>
      </w:hyperlink>
    </w:p>
    <w:p w14:paraId="49B6B6FD" w14:textId="77777777" w:rsidR="009B151C" w:rsidRPr="007D59D5" w:rsidRDefault="009B151C" w:rsidP="00BB4061">
      <w:pPr>
        <w:ind w:left="720" w:right="-810"/>
        <w:rPr>
          <w:rFonts w:ascii="Amasis MT Pro" w:hAnsi="Amasis MT Pro"/>
        </w:rPr>
      </w:pPr>
    </w:p>
    <w:p w14:paraId="4C3E8A79" w14:textId="498BEF50" w:rsidR="008B7E08" w:rsidRPr="007D59D5" w:rsidRDefault="008B7E08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Com</w:t>
      </w:r>
      <w:r w:rsidR="00A95235" w:rsidRPr="007D59D5">
        <w:rPr>
          <w:rFonts w:ascii="Amasis MT Pro" w:hAnsi="Amasis MT Pro"/>
        </w:rPr>
        <w:t>plete Weddings &amp; Events</w:t>
      </w:r>
    </w:p>
    <w:p w14:paraId="035BE84F" w14:textId="40910315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517-882-7100</w:t>
      </w:r>
    </w:p>
    <w:p w14:paraId="744CBF0F" w14:textId="77777777" w:rsidR="00A95235" w:rsidRPr="007D59D5" w:rsidRDefault="00000000" w:rsidP="00BB4061">
      <w:pPr>
        <w:ind w:left="720" w:right="-810"/>
        <w:rPr>
          <w:rFonts w:ascii="Amasis MT Pro" w:hAnsi="Amasis MT Pro"/>
        </w:rPr>
      </w:pPr>
      <w:hyperlink r:id="rId24" w:history="1">
        <w:r w:rsidR="00A95235" w:rsidRPr="007D59D5">
          <w:rPr>
            <w:rStyle w:val="Hyperlink"/>
            <w:rFonts w:ascii="Amasis MT Pro" w:hAnsi="Amasis MT Pro"/>
          </w:rPr>
          <w:t>www.completeweddinggrandrapids.com</w:t>
        </w:r>
      </w:hyperlink>
    </w:p>
    <w:p w14:paraId="4EB54170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2DBECD73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2286EC8E" w14:textId="1B721FE0" w:rsidR="00A95235" w:rsidRPr="007D59D5" w:rsidRDefault="00A95235" w:rsidP="00BB4061">
      <w:pPr>
        <w:ind w:left="720" w:right="-810"/>
        <w:jc w:val="center"/>
        <w:rPr>
          <w:rFonts w:ascii="Amasis MT Pro" w:hAnsi="Amasis MT Pro"/>
          <w:u w:val="single"/>
        </w:rPr>
      </w:pPr>
      <w:r w:rsidRPr="007D59D5">
        <w:rPr>
          <w:rFonts w:ascii="Bradley Hand ITC" w:hAnsi="Bradley Hand ITC"/>
          <w:color w:val="0070C0"/>
          <w:sz w:val="32"/>
          <w:szCs w:val="32"/>
          <w:u w:val="single"/>
        </w:rPr>
        <w:t>FLORISTS</w:t>
      </w:r>
    </w:p>
    <w:p w14:paraId="289371AB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4A96C514" w14:textId="724A545D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Stardust Floral Designs</w:t>
      </w:r>
    </w:p>
    <w:p w14:paraId="5E08715B" w14:textId="4A58EF0B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517-483-3435</w:t>
      </w:r>
    </w:p>
    <w:p w14:paraId="70D95EAB" w14:textId="0A09E17A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517-974-5655</w:t>
      </w:r>
    </w:p>
    <w:p w14:paraId="1BC68DB0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5EB95DAF" w14:textId="548D06D3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Van Atta’s</w:t>
      </w:r>
    </w:p>
    <w:p w14:paraId="1107E160" w14:textId="172777D6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517-339-1142</w:t>
      </w:r>
    </w:p>
    <w:p w14:paraId="39C47223" w14:textId="328F603C" w:rsidR="00A95235" w:rsidRPr="007D59D5" w:rsidRDefault="00000000" w:rsidP="00BB4061">
      <w:pPr>
        <w:ind w:left="720" w:right="-810"/>
        <w:rPr>
          <w:rFonts w:ascii="Amasis MT Pro" w:hAnsi="Amasis MT Pro"/>
        </w:rPr>
      </w:pPr>
      <w:hyperlink r:id="rId25" w:history="1">
        <w:r w:rsidR="00A95235" w:rsidRPr="007D59D5">
          <w:rPr>
            <w:rStyle w:val="Hyperlink"/>
            <w:rFonts w:ascii="Amasis MT Pro" w:hAnsi="Amasis MT Pro"/>
          </w:rPr>
          <w:t>www.vanattas.com</w:t>
        </w:r>
      </w:hyperlink>
    </w:p>
    <w:p w14:paraId="03BBF09C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592F1F64" w14:textId="77777777" w:rsidR="00A95235" w:rsidRPr="007D59D5" w:rsidRDefault="00A95235" w:rsidP="00BB4061">
      <w:pPr>
        <w:ind w:left="720" w:right="-810"/>
        <w:rPr>
          <w:rFonts w:ascii="Amasis MT Pro" w:hAnsi="Amasis MT Pro"/>
        </w:rPr>
      </w:pPr>
    </w:p>
    <w:p w14:paraId="07A54EFC" w14:textId="3F110FCD" w:rsidR="00A95235" w:rsidRPr="007D59D5" w:rsidRDefault="00A95235" w:rsidP="00BB4061">
      <w:pPr>
        <w:ind w:left="720" w:right="-810"/>
        <w:jc w:val="center"/>
        <w:rPr>
          <w:rFonts w:ascii="Bradley Hand ITC" w:hAnsi="Bradley Hand ITC"/>
          <w:color w:val="0070C0"/>
          <w:sz w:val="32"/>
          <w:szCs w:val="32"/>
          <w:u w:val="single"/>
        </w:rPr>
      </w:pPr>
      <w:r w:rsidRPr="007D59D5">
        <w:rPr>
          <w:rFonts w:ascii="Bradley Hand ITC" w:hAnsi="Bradley Hand ITC"/>
          <w:color w:val="0070C0"/>
          <w:sz w:val="32"/>
          <w:szCs w:val="32"/>
          <w:u w:val="single"/>
        </w:rPr>
        <w:t>WEDDING COORDINATION</w:t>
      </w:r>
    </w:p>
    <w:p w14:paraId="3D0B3703" w14:textId="408673BA" w:rsidR="00A95235" w:rsidRPr="007D59D5" w:rsidRDefault="00A95235" w:rsidP="00BB4061">
      <w:pPr>
        <w:spacing w:before="240"/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Connie Denbrock</w:t>
      </w:r>
    </w:p>
    <w:p w14:paraId="3FF17581" w14:textId="4C8AC7C1" w:rsidR="00A95235" w:rsidRPr="007D59D5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517-719-0862</w:t>
      </w:r>
    </w:p>
    <w:p w14:paraId="62C20A81" w14:textId="77777777" w:rsidR="00985B3E" w:rsidRDefault="00A95235" w:rsidP="00BB4061">
      <w:pPr>
        <w:ind w:left="720" w:right="-810"/>
        <w:rPr>
          <w:rFonts w:ascii="Amasis MT Pro" w:hAnsi="Amasis MT Pro"/>
        </w:rPr>
      </w:pPr>
      <w:r w:rsidRPr="007D59D5">
        <w:rPr>
          <w:rFonts w:ascii="Amasis MT Pro" w:hAnsi="Amasis MT Pro"/>
        </w:rPr>
        <w:t>conniedenbrock@gmail.co</w:t>
      </w:r>
      <w:r w:rsidR="00985B3E">
        <w:rPr>
          <w:rFonts w:ascii="Amasis MT Pro" w:hAnsi="Amasis MT Pro"/>
        </w:rPr>
        <w:t>m</w:t>
      </w:r>
    </w:p>
    <w:p w14:paraId="1B6C1C14" w14:textId="77777777" w:rsidR="00007A1D" w:rsidRDefault="00007A1D" w:rsidP="00BB4061">
      <w:pPr>
        <w:ind w:left="720" w:right="-810"/>
        <w:rPr>
          <w:rFonts w:ascii="Amasis MT Pro" w:hAnsi="Amasis MT Pro"/>
        </w:rPr>
      </w:pPr>
    </w:p>
    <w:p w14:paraId="0274F514" w14:textId="77777777" w:rsidR="00007A1D" w:rsidRDefault="00007A1D" w:rsidP="00BB4061">
      <w:pPr>
        <w:ind w:left="720" w:right="-810"/>
        <w:rPr>
          <w:rFonts w:ascii="Amasis MT Pro" w:hAnsi="Amasis MT Pro"/>
        </w:rPr>
      </w:pPr>
    </w:p>
    <w:p w14:paraId="15D8EF42" w14:textId="77777777" w:rsidR="00007A1D" w:rsidRDefault="00007A1D" w:rsidP="00007A1D">
      <w:pPr>
        <w:ind w:right="-810"/>
        <w:rPr>
          <w:rFonts w:ascii="Amasis MT Pro" w:hAnsi="Amasis MT Pro"/>
        </w:rPr>
        <w:sectPr w:rsidR="00007A1D" w:rsidSect="00DA18D9">
          <w:type w:val="continuous"/>
          <w:pgSz w:w="12240" w:h="15840" w:code="1"/>
          <w:pgMar w:top="720" w:right="1440" w:bottom="720" w:left="1440" w:header="576" w:footer="288" w:gutter="0"/>
          <w:cols w:num="2" w:sep="1" w:space="720"/>
          <w:docGrid w:linePitch="299"/>
        </w:sectPr>
      </w:pPr>
    </w:p>
    <w:p w14:paraId="2727DD3D" w14:textId="07315563" w:rsidR="00E00256" w:rsidRPr="00E22893" w:rsidRDefault="00E00256" w:rsidP="00985B3E"/>
    <w:sectPr w:rsidR="00E00256" w:rsidRPr="00E22893" w:rsidSect="00DA18D9">
      <w:type w:val="continuous"/>
      <w:pgSz w:w="12240" w:h="15840" w:code="1"/>
      <w:pgMar w:top="720" w:right="1440" w:bottom="720" w:left="1440" w:header="576" w:footer="288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6435" w14:textId="77777777" w:rsidR="00DA18D9" w:rsidRDefault="00DA18D9">
      <w:r>
        <w:separator/>
      </w:r>
    </w:p>
  </w:endnote>
  <w:endnote w:type="continuationSeparator" w:id="0">
    <w:p w14:paraId="674DA617" w14:textId="77777777" w:rsidR="00DA18D9" w:rsidRDefault="00D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9459842"/>
      <w:docPartObj>
        <w:docPartGallery w:val="Page Numbers (Bottom of Page)"/>
        <w:docPartUnique/>
      </w:docPartObj>
    </w:sdtPr>
    <w:sdtContent>
      <w:p w14:paraId="0F7B1F25" w14:textId="77777777" w:rsidR="0043607E" w:rsidRDefault="0043607E" w:rsidP="00693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38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66951A" w14:textId="77777777" w:rsidR="00E676AF" w:rsidRDefault="00E676AF" w:rsidP="005B20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F165" w14:textId="2309C24C" w:rsidR="0043607E" w:rsidRPr="00191AD1" w:rsidRDefault="00191AD1" w:rsidP="00191AD1">
    <w:pPr>
      <w:pStyle w:val="Footer"/>
      <w:ind w:left="-1170"/>
      <w:jc w:val="left"/>
      <w:rPr>
        <w:rStyle w:val="PageNumber"/>
        <w:sz w:val="14"/>
        <w:szCs w:val="2"/>
      </w:rPr>
    </w:pPr>
    <w:r w:rsidRPr="00191AD1">
      <w:rPr>
        <w:rStyle w:val="PageNumber"/>
        <w:sz w:val="14"/>
        <w:szCs w:val="2"/>
      </w:rPr>
      <w:fldChar w:fldCharType="begin"/>
    </w:r>
    <w:r w:rsidRPr="00191AD1">
      <w:rPr>
        <w:rStyle w:val="PageNumber"/>
        <w:sz w:val="14"/>
        <w:szCs w:val="2"/>
      </w:rPr>
      <w:instrText xml:space="preserve"> FILENAME \p \* MERGEFORMAT </w:instrText>
    </w:r>
    <w:r w:rsidRPr="00191AD1">
      <w:rPr>
        <w:rStyle w:val="PageNumber"/>
        <w:sz w:val="14"/>
        <w:szCs w:val="2"/>
      </w:rPr>
      <w:fldChar w:fldCharType="separate"/>
    </w:r>
    <w:r w:rsidRPr="00191AD1">
      <w:rPr>
        <w:rStyle w:val="PageNumber"/>
        <w:noProof/>
        <w:sz w:val="14"/>
        <w:szCs w:val="2"/>
      </w:rPr>
      <w:t>G:\Shared drives\Wildlife Net Files\Facility Usage\Weddings\2023-24 Wedding_Pkt\Venue Visit Packet\Amenities 2024.docx</w:t>
    </w:r>
    <w:r w:rsidRPr="00191AD1">
      <w:rPr>
        <w:rStyle w:val="PageNumber"/>
        <w:sz w:val="14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35EF" w14:textId="77777777" w:rsidR="00DA18D9" w:rsidRDefault="00DA18D9">
      <w:r>
        <w:separator/>
      </w:r>
    </w:p>
  </w:footnote>
  <w:footnote w:type="continuationSeparator" w:id="0">
    <w:p w14:paraId="136D3E8D" w14:textId="77777777" w:rsidR="00DA18D9" w:rsidRDefault="00DA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04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2AD2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16C4C25"/>
    <w:multiLevelType w:val="hybridMultilevel"/>
    <w:tmpl w:val="A2BA36AC"/>
    <w:lvl w:ilvl="0" w:tplc="E1169022">
      <w:start w:val="1"/>
      <w:numFmt w:val="bullet"/>
      <w:pStyle w:val="checklistinden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87504">
    <w:abstractNumId w:val="2"/>
  </w:num>
  <w:num w:numId="2" w16cid:durableId="997735186">
    <w:abstractNumId w:val="1"/>
  </w:num>
  <w:num w:numId="3" w16cid:durableId="38687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52"/>
    <w:rsid w:val="00007A1D"/>
    <w:rsid w:val="000112F7"/>
    <w:rsid w:val="00021778"/>
    <w:rsid w:val="0006396B"/>
    <w:rsid w:val="00064C8C"/>
    <w:rsid w:val="00075276"/>
    <w:rsid w:val="00082EB3"/>
    <w:rsid w:val="000A12F8"/>
    <w:rsid w:val="000A6B0C"/>
    <w:rsid w:val="000D2AB1"/>
    <w:rsid w:val="000D5FF1"/>
    <w:rsid w:val="000E0310"/>
    <w:rsid w:val="00121A46"/>
    <w:rsid w:val="00130C40"/>
    <w:rsid w:val="00133BF7"/>
    <w:rsid w:val="00153E03"/>
    <w:rsid w:val="00164BED"/>
    <w:rsid w:val="001654C6"/>
    <w:rsid w:val="00175A30"/>
    <w:rsid w:val="00191AD1"/>
    <w:rsid w:val="001A1AA5"/>
    <w:rsid w:val="001A5EA0"/>
    <w:rsid w:val="001C4FB4"/>
    <w:rsid w:val="001D1028"/>
    <w:rsid w:val="001D5926"/>
    <w:rsid w:val="001D60EE"/>
    <w:rsid w:val="001D7644"/>
    <w:rsid w:val="001F3945"/>
    <w:rsid w:val="001F3E65"/>
    <w:rsid w:val="002024A2"/>
    <w:rsid w:val="00232F7A"/>
    <w:rsid w:val="002648B2"/>
    <w:rsid w:val="00277284"/>
    <w:rsid w:val="00282D60"/>
    <w:rsid w:val="002929D6"/>
    <w:rsid w:val="002B0CD5"/>
    <w:rsid w:val="002C2392"/>
    <w:rsid w:val="002E07C4"/>
    <w:rsid w:val="002F2C0C"/>
    <w:rsid w:val="002F518B"/>
    <w:rsid w:val="002F736F"/>
    <w:rsid w:val="00311189"/>
    <w:rsid w:val="00313FFE"/>
    <w:rsid w:val="00326D91"/>
    <w:rsid w:val="00334045"/>
    <w:rsid w:val="0034630D"/>
    <w:rsid w:val="00374848"/>
    <w:rsid w:val="003759FD"/>
    <w:rsid w:val="003B3225"/>
    <w:rsid w:val="003B3871"/>
    <w:rsid w:val="003C4A13"/>
    <w:rsid w:val="003E3E54"/>
    <w:rsid w:val="003F197D"/>
    <w:rsid w:val="003F3C06"/>
    <w:rsid w:val="00411380"/>
    <w:rsid w:val="0042451C"/>
    <w:rsid w:val="00435727"/>
    <w:rsid w:val="0043607E"/>
    <w:rsid w:val="00441D1B"/>
    <w:rsid w:val="00450E1B"/>
    <w:rsid w:val="00474905"/>
    <w:rsid w:val="004A7A7F"/>
    <w:rsid w:val="004B098E"/>
    <w:rsid w:val="004C79E9"/>
    <w:rsid w:val="004D12EA"/>
    <w:rsid w:val="004F3B03"/>
    <w:rsid w:val="004F6C53"/>
    <w:rsid w:val="004F6D52"/>
    <w:rsid w:val="00504AD3"/>
    <w:rsid w:val="00506EBD"/>
    <w:rsid w:val="00507AF0"/>
    <w:rsid w:val="00572054"/>
    <w:rsid w:val="005A4C12"/>
    <w:rsid w:val="005B2098"/>
    <w:rsid w:val="005D3C97"/>
    <w:rsid w:val="005D665C"/>
    <w:rsid w:val="005F7BBF"/>
    <w:rsid w:val="00622C5C"/>
    <w:rsid w:val="00635522"/>
    <w:rsid w:val="00642FA2"/>
    <w:rsid w:val="006506C2"/>
    <w:rsid w:val="00662BAA"/>
    <w:rsid w:val="006670B0"/>
    <w:rsid w:val="00684C25"/>
    <w:rsid w:val="00693F62"/>
    <w:rsid w:val="006A4A07"/>
    <w:rsid w:val="006E4128"/>
    <w:rsid w:val="006F7CF0"/>
    <w:rsid w:val="007A2C7D"/>
    <w:rsid w:val="007B0A5C"/>
    <w:rsid w:val="007B47D2"/>
    <w:rsid w:val="007C5F75"/>
    <w:rsid w:val="007D59D5"/>
    <w:rsid w:val="0080606D"/>
    <w:rsid w:val="0080669D"/>
    <w:rsid w:val="008161E2"/>
    <w:rsid w:val="0084721A"/>
    <w:rsid w:val="00891781"/>
    <w:rsid w:val="008B7E08"/>
    <w:rsid w:val="008D0D5D"/>
    <w:rsid w:val="008D208D"/>
    <w:rsid w:val="008E6C73"/>
    <w:rsid w:val="008E71EB"/>
    <w:rsid w:val="00924C52"/>
    <w:rsid w:val="0094466D"/>
    <w:rsid w:val="00945876"/>
    <w:rsid w:val="00952951"/>
    <w:rsid w:val="00985B3E"/>
    <w:rsid w:val="009B151C"/>
    <w:rsid w:val="009D4EEB"/>
    <w:rsid w:val="009E29EB"/>
    <w:rsid w:val="00A140C3"/>
    <w:rsid w:val="00A36A0B"/>
    <w:rsid w:val="00A373AD"/>
    <w:rsid w:val="00A44C89"/>
    <w:rsid w:val="00A535A9"/>
    <w:rsid w:val="00A67B73"/>
    <w:rsid w:val="00A70966"/>
    <w:rsid w:val="00A72F0D"/>
    <w:rsid w:val="00A95235"/>
    <w:rsid w:val="00A97D5B"/>
    <w:rsid w:val="00AA409A"/>
    <w:rsid w:val="00AA620E"/>
    <w:rsid w:val="00AC4E54"/>
    <w:rsid w:val="00AE5A28"/>
    <w:rsid w:val="00AF4A06"/>
    <w:rsid w:val="00B04D1E"/>
    <w:rsid w:val="00B12E09"/>
    <w:rsid w:val="00B21130"/>
    <w:rsid w:val="00B22B6C"/>
    <w:rsid w:val="00B242E0"/>
    <w:rsid w:val="00B42C5E"/>
    <w:rsid w:val="00B565FA"/>
    <w:rsid w:val="00B91C9C"/>
    <w:rsid w:val="00BB4061"/>
    <w:rsid w:val="00BB60EF"/>
    <w:rsid w:val="00BC127B"/>
    <w:rsid w:val="00BD19AA"/>
    <w:rsid w:val="00C06A20"/>
    <w:rsid w:val="00C1266E"/>
    <w:rsid w:val="00C2112F"/>
    <w:rsid w:val="00C24A50"/>
    <w:rsid w:val="00C27D39"/>
    <w:rsid w:val="00C36697"/>
    <w:rsid w:val="00C425E0"/>
    <w:rsid w:val="00C52C54"/>
    <w:rsid w:val="00C54B93"/>
    <w:rsid w:val="00C56766"/>
    <w:rsid w:val="00C571B3"/>
    <w:rsid w:val="00C633D3"/>
    <w:rsid w:val="00C762AD"/>
    <w:rsid w:val="00CA23C3"/>
    <w:rsid w:val="00CC0C17"/>
    <w:rsid w:val="00CD4730"/>
    <w:rsid w:val="00CE1E23"/>
    <w:rsid w:val="00CF38F4"/>
    <w:rsid w:val="00D023EE"/>
    <w:rsid w:val="00D218BB"/>
    <w:rsid w:val="00D32677"/>
    <w:rsid w:val="00D4336C"/>
    <w:rsid w:val="00D71ABC"/>
    <w:rsid w:val="00D84F30"/>
    <w:rsid w:val="00D85083"/>
    <w:rsid w:val="00DA18D9"/>
    <w:rsid w:val="00DA5F45"/>
    <w:rsid w:val="00DB6C70"/>
    <w:rsid w:val="00DB7778"/>
    <w:rsid w:val="00DF628D"/>
    <w:rsid w:val="00E00256"/>
    <w:rsid w:val="00E111D1"/>
    <w:rsid w:val="00E209FA"/>
    <w:rsid w:val="00E22893"/>
    <w:rsid w:val="00E322B4"/>
    <w:rsid w:val="00E36254"/>
    <w:rsid w:val="00E43D49"/>
    <w:rsid w:val="00E66D31"/>
    <w:rsid w:val="00E676AF"/>
    <w:rsid w:val="00E95A21"/>
    <w:rsid w:val="00E96256"/>
    <w:rsid w:val="00E96E63"/>
    <w:rsid w:val="00EA6FFD"/>
    <w:rsid w:val="00F07F9F"/>
    <w:rsid w:val="00F26424"/>
    <w:rsid w:val="00F27E43"/>
    <w:rsid w:val="00F45ABF"/>
    <w:rsid w:val="00F720BE"/>
    <w:rsid w:val="00F84483"/>
    <w:rsid w:val="00FA338C"/>
    <w:rsid w:val="00FA400E"/>
    <w:rsid w:val="00FB25DF"/>
    <w:rsid w:val="00FB4D78"/>
    <w:rsid w:val="00FE63B8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00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0" w:defSemiHidden="0" w:defUnhideWhenUsed="0" w:defQFormat="0" w:count="3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FF1"/>
    <w:pPr>
      <w:spacing w:after="0"/>
      <w:jc w:val="left"/>
    </w:pPr>
    <w:rPr>
      <w:rFonts w:ascii="Century Gothic" w:eastAsia="Arial" w:hAnsi="Century Gothic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D3"/>
    <w:pPr>
      <w:keepNext/>
      <w:keepLines/>
      <w:spacing w:before="80" w:after="80"/>
      <w:jc w:val="center"/>
      <w:outlineLvl w:val="0"/>
    </w:pPr>
    <w:rPr>
      <w:rFonts w:eastAsiaTheme="majorEastAsia" w:cs="Times New Roman (Headings CS)"/>
      <w:bCs/>
      <w:caps/>
      <w:noProof/>
      <w:color w:val="000000" w:themeColor="text1"/>
      <w:spacing w:val="30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0B0"/>
    <w:pPr>
      <w:keepNext/>
      <w:keepLines/>
      <w:spacing w:before="200"/>
      <w:jc w:val="center"/>
      <w:outlineLvl w:val="1"/>
    </w:pPr>
    <w:rPr>
      <w:rFonts w:eastAsiaTheme="majorEastAsia" w:cs="Times New Roman (Headings CS)"/>
      <w:b/>
      <w:bCs/>
      <w:caps/>
      <w:color w:val="4C6971" w:themeColor="accent3"/>
      <w:spacing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2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10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D3"/>
    <w:rPr>
      <w:rFonts w:ascii="Century Gothic" w:eastAsiaTheme="majorEastAsia" w:hAnsi="Century Gothic" w:cs="Times New Roman (Headings CS)"/>
      <w:bCs/>
      <w:caps/>
      <w:noProof/>
      <w:color w:val="000000" w:themeColor="text1"/>
      <w:spacing w:val="30"/>
      <w:sz w:val="24"/>
      <w:szCs w:val="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E6C73"/>
    <w:rPr>
      <w:rFonts w:ascii="Century Gothic" w:eastAsiaTheme="majorEastAsia" w:hAnsi="Century Gothic" w:cs="Times New Roman (Headings CS)"/>
      <w:b/>
      <w:bCs/>
      <w:caps/>
      <w:color w:val="4C6971" w:themeColor="accent3"/>
      <w:spacing w:val="2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932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932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4910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4910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93204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932041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qFormat/>
    <w:rsid w:val="004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6C73"/>
    <w:rPr>
      <w:rFonts w:ascii="Century Gothic" w:eastAsia="Arial" w:hAnsi="Century Gothic" w:cs="Arial"/>
      <w:lang w:bidi="ar-SA"/>
    </w:rPr>
  </w:style>
  <w:style w:type="paragraph" w:styleId="Footer">
    <w:name w:val="footer"/>
    <w:basedOn w:val="Normal"/>
    <w:link w:val="FooterChar"/>
    <w:uiPriority w:val="99"/>
    <w:semiHidden/>
    <w:rsid w:val="005B2098"/>
    <w:pPr>
      <w:tabs>
        <w:tab w:val="center" w:pos="4680"/>
        <w:tab w:val="right" w:pos="9360"/>
      </w:tabs>
      <w:jc w:val="center"/>
    </w:pPr>
    <w:rPr>
      <w:color w:val="000000" w:themeColor="text1"/>
      <w:sz w:val="6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6C73"/>
    <w:rPr>
      <w:rFonts w:ascii="Century Gothic" w:eastAsia="Arial" w:hAnsi="Century Gothic" w:cs="Arial"/>
      <w:color w:val="000000" w:themeColor="text1"/>
      <w:sz w:val="6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E0310"/>
    <w:pPr>
      <w:keepNext/>
      <w:keepLines/>
      <w:jc w:val="center"/>
    </w:pPr>
    <w:rPr>
      <w:rFonts w:ascii="Vladimir Script" w:hAnsi="Vladimir Script"/>
      <w:color w:val="CB5472" w:themeColor="accent2" w:themeShade="BF"/>
      <w:spacing w:val="-14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310"/>
    <w:rPr>
      <w:rFonts w:ascii="Vladimir Script" w:eastAsia="Arial" w:hAnsi="Vladimir Script" w:cs="Arial"/>
      <w:color w:val="CB5472" w:themeColor="accent2" w:themeShade="BF"/>
      <w:spacing w:val="-14"/>
      <w:sz w:val="120"/>
      <w:szCs w:val="52"/>
      <w:lang w:bidi="ar-SA"/>
    </w:rPr>
  </w:style>
  <w:style w:type="paragraph" w:styleId="Subtitle">
    <w:name w:val="Subtitle"/>
    <w:basedOn w:val="Heading2"/>
    <w:next w:val="Normal"/>
    <w:link w:val="SubtitleChar"/>
    <w:uiPriority w:val="11"/>
    <w:rsid w:val="00891781"/>
    <w:pPr>
      <w:jc w:val="left"/>
      <w:outlineLvl w:val="9"/>
    </w:pPr>
    <w:rPr>
      <w:color w:val="932041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891781"/>
    <w:rPr>
      <w:rFonts w:ascii="Century Gothic" w:eastAsiaTheme="majorEastAsia" w:hAnsi="Century Gothic" w:cs="Times New Roman (Headings CS)"/>
      <w:b/>
      <w:bCs/>
      <w:caps/>
      <w:color w:val="932041" w:themeColor="accent1"/>
      <w:spacing w:val="20"/>
      <w:szCs w:val="24"/>
      <w:lang w:bidi="ar-SA"/>
    </w:rPr>
  </w:style>
  <w:style w:type="paragraph" w:customStyle="1" w:styleId="checklistindent">
    <w:name w:val="checklist indent"/>
    <w:basedOn w:val="Normal"/>
    <w:rsid w:val="00C56766"/>
    <w:pPr>
      <w:numPr>
        <w:numId w:val="1"/>
      </w:numPr>
      <w:spacing w:line="264" w:lineRule="auto"/>
      <w:ind w:left="0" w:firstLine="0"/>
    </w:pPr>
    <w:rPr>
      <w:sz w:val="24"/>
    </w:rPr>
  </w:style>
  <w:style w:type="paragraph" w:customStyle="1" w:styleId="StylechecklistindentLeft0cmHanging05cm">
    <w:name w:val="Style checklist indent + Left:  0 cm Hanging:  0.5 cm"/>
    <w:basedOn w:val="checklistindent"/>
    <w:semiHidden/>
    <w:qFormat/>
    <w:rsid w:val="00F27E43"/>
    <w:pPr>
      <w:numPr>
        <w:numId w:val="0"/>
      </w:numPr>
      <w:spacing w:line="254" w:lineRule="auto"/>
      <w:ind w:left="284" w:hanging="284"/>
    </w:pPr>
    <w:rPr>
      <w:rFonts w:eastAsia="Times New Roman" w:cs="Times New Roman"/>
      <w:color w:val="000000" w:themeColor="text1"/>
      <w:spacing w:val="10"/>
      <w:szCs w:val="20"/>
    </w:rPr>
  </w:style>
  <w:style w:type="table" w:styleId="TableGrid">
    <w:name w:val="Table Grid"/>
    <w:basedOn w:val="TableNormal"/>
    <w:rsid w:val="00BD19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 2"/>
    <w:basedOn w:val="Heading1"/>
    <w:qFormat/>
    <w:rsid w:val="008E6C73"/>
    <w:pPr>
      <w:spacing w:before="0"/>
    </w:pPr>
    <w:rPr>
      <w:rFonts w:asciiTheme="minorHAnsi" w:hAnsiTheme="minorHAnsi"/>
      <w:color w:val="4C6971" w:themeColor="accent3"/>
      <w:sz w:val="56"/>
    </w:rPr>
  </w:style>
  <w:style w:type="character" w:styleId="PageNumber">
    <w:name w:val="page number"/>
    <w:basedOn w:val="DefaultParagraphFont"/>
    <w:rsid w:val="000D5FF1"/>
  </w:style>
  <w:style w:type="paragraph" w:styleId="NoSpacing">
    <w:name w:val="No Spacing"/>
    <w:rsid w:val="002648B2"/>
    <w:pPr>
      <w:spacing w:after="0"/>
      <w:jc w:val="left"/>
    </w:pPr>
    <w:rPr>
      <w:rFonts w:ascii="Century Gothic" w:eastAsia="Arial" w:hAnsi="Century Gothic" w:cs="Arial"/>
      <w:lang w:bidi="ar-SA"/>
    </w:rPr>
  </w:style>
  <w:style w:type="character" w:styleId="Hyperlink">
    <w:name w:val="Hyperlink"/>
    <w:basedOn w:val="DefaultParagraphFont"/>
    <w:rsid w:val="00FB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Finleysamericangril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hris@jumpstartdj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://www.mortonsfinecatering.com" TargetMode="External"/><Relationship Id="rId25" Type="http://schemas.openxmlformats.org/officeDocument/2006/relationships/hyperlink" Target="http://www.vanatt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mortonsfinecatering.com" TargetMode="External"/><Relationship Id="rId20" Type="http://schemas.openxmlformats.org/officeDocument/2006/relationships/hyperlink" Target="http://www.completeweddinggrandrapid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completeweddinggrandrapid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ateredaffaire.com" TargetMode="External"/><Relationship Id="rId23" Type="http://schemas.openxmlformats.org/officeDocument/2006/relationships/hyperlink" Target="http://www.hawkinsphotography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oodbitestruc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homewoodsuites3.hilton.com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\AppData\Roaming\Microsoft\Templates\Wedding%20photo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81DB9A49548638B23085C2CA9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CB35-DF29-47BE-A62B-842BC99AFEC5}"/>
      </w:docPartPr>
      <w:docPartBody>
        <w:p w:rsidR="006167F9" w:rsidRDefault="00000000">
          <w:pPr>
            <w:pStyle w:val="A9181DB9A49548638B23085C2CA98260"/>
          </w:pPr>
          <w:r w:rsidRPr="008E6C73">
            <w:t>Wedding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31"/>
    <w:rsid w:val="003D6631"/>
    <w:rsid w:val="004474EA"/>
    <w:rsid w:val="006167F9"/>
    <w:rsid w:val="00980ACB"/>
    <w:rsid w:val="00B502A0"/>
    <w:rsid w:val="00E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181DB9A49548638B23085C2CA98260">
    <w:name w:val="A9181DB9A49548638B23085C2CA98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61816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932041"/>
      </a:accent1>
      <a:accent2>
        <a:srgbClr val="E29FB0"/>
      </a:accent2>
      <a:accent3>
        <a:srgbClr val="4C6971"/>
      </a:accent3>
      <a:accent4>
        <a:srgbClr val="EFCFD5"/>
      </a:accent4>
      <a:accent5>
        <a:srgbClr val="9AB2B6"/>
      </a:accent5>
      <a:accent6>
        <a:srgbClr val="BEB17F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C78AAC-9B7E-4196-A1DF-E100769C5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68358-D870-4520-A869-3E6DC01EC0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82E4F-BA22-41E0-834B-D961D538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AE879-CCB0-409D-A711-E248304610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Wedding photo checklist.dotx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2024-01-07T20:19:00Z</dcterms:created>
  <dcterms:modified xsi:type="dcterms:W3CDTF">2024-03-08T23:38:00Z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